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82226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822267" w:rsidRDefault="006B04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71142" cy="3339548"/>
                  <wp:effectExtent l="0" t="0" r="0" b="0"/>
                  <wp:docPr id="2" name="Picture 2" descr="C:\Users\sramirez\AppData\Local\Microsoft\Windows\Temporary Internet Files\Content.IE5\MAZWD9Z0\merry christmas and happy new year wallpaper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amirez\AppData\Local\Microsoft\Windows\Temporary Internet Files\Content.IE5\MAZWD9Z0\merry christmas and happy new year wallpaper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33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26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822267" w:rsidRPr="006B0496" w:rsidRDefault="006B0496">
            <w:pPr>
              <w:pStyle w:val="Heading1"/>
              <w:rPr>
                <w:sz w:val="40"/>
                <w:szCs w:val="40"/>
              </w:rPr>
            </w:pPr>
            <w:r w:rsidRPr="006B0496">
              <w:rPr>
                <w:sz w:val="40"/>
                <w:szCs w:val="40"/>
              </w:rPr>
              <w:t xml:space="preserve">January </w:t>
            </w:r>
            <w:r>
              <w:rPr>
                <w:sz w:val="40"/>
                <w:szCs w:val="40"/>
              </w:rPr>
              <w:t>2016 Recess &amp; Lunch Playground S</w:t>
            </w:r>
            <w:r w:rsidRPr="006B0496">
              <w:rPr>
                <w:sz w:val="40"/>
                <w:szCs w:val="40"/>
              </w:rPr>
              <w:t xml:space="preserve">chedule </w:t>
            </w:r>
          </w:p>
        </w:tc>
      </w:tr>
      <w:tr w:rsidR="00822267"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822267" w:rsidRDefault="0059765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22267">
        <w:trPr>
          <w:trHeight w:val="1406"/>
        </w:trPr>
        <w:tc>
          <w:tcPr>
            <w:tcW w:w="1532" w:type="dxa"/>
          </w:tcPr>
          <w:p w:rsidR="00822267" w:rsidRDefault="00822267"/>
        </w:tc>
        <w:tc>
          <w:tcPr>
            <w:tcW w:w="1532" w:type="dxa"/>
          </w:tcPr>
          <w:p w:rsidR="00822267" w:rsidRDefault="00822267"/>
        </w:tc>
        <w:tc>
          <w:tcPr>
            <w:tcW w:w="1532" w:type="dxa"/>
          </w:tcPr>
          <w:p w:rsidR="00822267" w:rsidRDefault="00822267"/>
        </w:tc>
        <w:tc>
          <w:tcPr>
            <w:tcW w:w="1532" w:type="dxa"/>
          </w:tcPr>
          <w:p w:rsidR="00822267" w:rsidRDefault="00822267"/>
        </w:tc>
        <w:tc>
          <w:tcPr>
            <w:tcW w:w="1532" w:type="dxa"/>
          </w:tcPr>
          <w:p w:rsidR="00822267" w:rsidRDefault="00822267"/>
        </w:tc>
        <w:tc>
          <w:tcPr>
            <w:tcW w:w="1532" w:type="dxa"/>
          </w:tcPr>
          <w:p w:rsidR="00822267" w:rsidRDefault="006B0496">
            <w:r>
              <w:t>1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2</w:t>
            </w:r>
          </w:p>
        </w:tc>
      </w:tr>
      <w:tr w:rsidR="00822267">
        <w:trPr>
          <w:trHeight w:val="1407"/>
        </w:trPr>
        <w:tc>
          <w:tcPr>
            <w:tcW w:w="1532" w:type="dxa"/>
          </w:tcPr>
          <w:p w:rsidR="00822267" w:rsidRDefault="006B0496">
            <w:r>
              <w:t>3</w:t>
            </w:r>
          </w:p>
        </w:tc>
        <w:tc>
          <w:tcPr>
            <w:tcW w:w="1532" w:type="dxa"/>
          </w:tcPr>
          <w:p w:rsidR="00822267" w:rsidRDefault="006B0496">
            <w:r>
              <w:t>4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11:50-12:50:</w:t>
            </w:r>
          </w:p>
          <w:p w:rsidR="00707619" w:rsidRDefault="00707619" w:rsidP="00231F96">
            <w:r>
              <w:rPr>
                <w:sz w:val="16"/>
                <w:szCs w:val="16"/>
              </w:rPr>
              <w:t xml:space="preserve">Gutierrez, K </w:t>
            </w:r>
            <w:bookmarkStart w:id="0" w:name="_GoBack"/>
            <w:bookmarkEnd w:id="0"/>
          </w:p>
        </w:tc>
        <w:tc>
          <w:tcPr>
            <w:tcW w:w="1532" w:type="dxa"/>
          </w:tcPr>
          <w:p w:rsidR="00822267" w:rsidRDefault="006B0496">
            <w:r>
              <w:t>5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231F96" w:rsidRDefault="00231F96" w:rsidP="00231F96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822267" w:rsidRDefault="006B0496">
            <w:r>
              <w:t>6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  <w:r w:rsidR="005C3C30">
              <w:rPr>
                <w:sz w:val="16"/>
                <w:szCs w:val="16"/>
              </w:rPr>
              <w:t xml:space="preserve"> Strain;</w:t>
            </w:r>
          </w:p>
        </w:tc>
        <w:tc>
          <w:tcPr>
            <w:tcW w:w="1532" w:type="dxa"/>
          </w:tcPr>
          <w:p w:rsidR="00822267" w:rsidRDefault="006B0496">
            <w:r>
              <w:t>7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8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9</w:t>
            </w:r>
          </w:p>
        </w:tc>
      </w:tr>
      <w:tr w:rsidR="00822267">
        <w:trPr>
          <w:trHeight w:val="1406"/>
        </w:trPr>
        <w:tc>
          <w:tcPr>
            <w:tcW w:w="1532" w:type="dxa"/>
          </w:tcPr>
          <w:p w:rsidR="00822267" w:rsidRDefault="006B0496">
            <w:r>
              <w:t>10</w:t>
            </w:r>
          </w:p>
        </w:tc>
        <w:tc>
          <w:tcPr>
            <w:tcW w:w="1532" w:type="dxa"/>
          </w:tcPr>
          <w:p w:rsidR="00822267" w:rsidRDefault="006B0496">
            <w:r>
              <w:t>11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Gutierrez, k; </w:t>
            </w:r>
          </w:p>
          <w:p w:rsidR="00231F96" w:rsidRDefault="00231F96"/>
        </w:tc>
        <w:tc>
          <w:tcPr>
            <w:tcW w:w="1532" w:type="dxa"/>
          </w:tcPr>
          <w:p w:rsidR="00822267" w:rsidRDefault="006B0496">
            <w:r>
              <w:t>12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231F96" w:rsidRDefault="00231F96" w:rsidP="00231F96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822267" w:rsidRDefault="006B0496">
            <w:r>
              <w:t>13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Strain; </w:t>
            </w:r>
            <w:proofErr w:type="spellStart"/>
            <w:r>
              <w:rPr>
                <w:sz w:val="16"/>
                <w:szCs w:val="16"/>
              </w:rPr>
              <w:t>Manzur</w:t>
            </w:r>
            <w:proofErr w:type="spellEnd"/>
          </w:p>
        </w:tc>
        <w:tc>
          <w:tcPr>
            <w:tcW w:w="1532" w:type="dxa"/>
          </w:tcPr>
          <w:p w:rsidR="00822267" w:rsidRDefault="006B0496">
            <w:r>
              <w:t>14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15</w:t>
            </w:r>
          </w:p>
          <w:p w:rsidR="006B0496" w:rsidRDefault="006B0496"/>
          <w:p w:rsidR="006B0496" w:rsidRDefault="006B0496" w:rsidP="006B0496">
            <w:pPr>
              <w:jc w:val="center"/>
            </w:pPr>
            <w:r>
              <w:t>**Noon Dismissal**</w:t>
            </w:r>
          </w:p>
        </w:tc>
        <w:tc>
          <w:tcPr>
            <w:tcW w:w="1532" w:type="dxa"/>
          </w:tcPr>
          <w:p w:rsidR="00822267" w:rsidRDefault="006B0496">
            <w:r>
              <w:t>16</w:t>
            </w:r>
          </w:p>
        </w:tc>
      </w:tr>
      <w:tr w:rsidR="00822267">
        <w:trPr>
          <w:trHeight w:val="1407"/>
        </w:trPr>
        <w:tc>
          <w:tcPr>
            <w:tcW w:w="1532" w:type="dxa"/>
          </w:tcPr>
          <w:p w:rsidR="00822267" w:rsidRDefault="006B0496">
            <w:r>
              <w:t>17</w:t>
            </w:r>
          </w:p>
        </w:tc>
        <w:tc>
          <w:tcPr>
            <w:tcW w:w="1532" w:type="dxa"/>
          </w:tcPr>
          <w:p w:rsidR="00822267" w:rsidRDefault="006B0496">
            <w:r>
              <w:t>18</w:t>
            </w:r>
          </w:p>
          <w:p w:rsidR="006B0496" w:rsidRDefault="006B0496"/>
          <w:p w:rsidR="006B0496" w:rsidRDefault="006B0496">
            <w:r>
              <w:t>**No School**</w:t>
            </w:r>
          </w:p>
        </w:tc>
        <w:tc>
          <w:tcPr>
            <w:tcW w:w="1532" w:type="dxa"/>
          </w:tcPr>
          <w:p w:rsidR="00822267" w:rsidRDefault="006B0496">
            <w:r>
              <w:t>19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231F96" w:rsidRDefault="00231F96" w:rsidP="00231F96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822267" w:rsidRDefault="006B0496">
            <w:r>
              <w:t>20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  <w:r w:rsidR="005C3C30">
              <w:rPr>
                <w:sz w:val="16"/>
                <w:szCs w:val="16"/>
              </w:rPr>
              <w:t xml:space="preserve"> Strain; </w:t>
            </w:r>
          </w:p>
        </w:tc>
        <w:tc>
          <w:tcPr>
            <w:tcW w:w="1532" w:type="dxa"/>
          </w:tcPr>
          <w:p w:rsidR="00822267" w:rsidRDefault="006B0496">
            <w:r>
              <w:t>21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22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23</w:t>
            </w:r>
          </w:p>
        </w:tc>
      </w:tr>
      <w:tr w:rsidR="00822267">
        <w:trPr>
          <w:trHeight w:val="1407"/>
        </w:trPr>
        <w:tc>
          <w:tcPr>
            <w:tcW w:w="1532" w:type="dxa"/>
          </w:tcPr>
          <w:p w:rsidR="00822267" w:rsidRDefault="006B0496">
            <w:r>
              <w:t>24</w:t>
            </w:r>
          </w:p>
        </w:tc>
        <w:tc>
          <w:tcPr>
            <w:tcW w:w="1532" w:type="dxa"/>
          </w:tcPr>
          <w:p w:rsidR="00822267" w:rsidRDefault="006B0496">
            <w:r>
              <w:t>25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Gutierrez, k; </w:t>
            </w:r>
          </w:p>
          <w:p w:rsidR="00231F96" w:rsidRDefault="00231F96"/>
        </w:tc>
        <w:tc>
          <w:tcPr>
            <w:tcW w:w="1532" w:type="dxa"/>
          </w:tcPr>
          <w:p w:rsidR="00822267" w:rsidRDefault="006B0496">
            <w:r>
              <w:t>26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</w:t>
            </w:r>
          </w:p>
          <w:p w:rsidR="00231F96" w:rsidRDefault="00231F96" w:rsidP="00231F96">
            <w:r>
              <w:rPr>
                <w:sz w:val="16"/>
                <w:szCs w:val="16"/>
              </w:rPr>
              <w:t>Daniels, J; Hoffman</w:t>
            </w:r>
          </w:p>
        </w:tc>
        <w:tc>
          <w:tcPr>
            <w:tcW w:w="1532" w:type="dxa"/>
          </w:tcPr>
          <w:p w:rsidR="00822267" w:rsidRDefault="006B0496">
            <w:r>
              <w:t>27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  <w:r>
              <w:rPr>
                <w:sz w:val="16"/>
                <w:szCs w:val="16"/>
              </w:rPr>
              <w:t xml:space="preserve"> Strain; </w:t>
            </w:r>
            <w:proofErr w:type="spellStart"/>
            <w:r>
              <w:rPr>
                <w:sz w:val="16"/>
                <w:szCs w:val="16"/>
              </w:rPr>
              <w:t>Manzur</w:t>
            </w:r>
            <w:proofErr w:type="spellEnd"/>
          </w:p>
        </w:tc>
        <w:tc>
          <w:tcPr>
            <w:tcW w:w="1532" w:type="dxa"/>
          </w:tcPr>
          <w:p w:rsidR="00822267" w:rsidRDefault="006B0496">
            <w:r>
              <w:t>28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29</w:t>
            </w:r>
          </w:p>
          <w:p w:rsidR="00231F96" w:rsidRPr="00F37EFB" w:rsidRDefault="00231F96" w:rsidP="00231F96">
            <w:pPr>
              <w:rPr>
                <w:sz w:val="16"/>
                <w:szCs w:val="16"/>
              </w:rPr>
            </w:pPr>
            <w:r w:rsidRPr="00F37EFB">
              <w:rPr>
                <w:sz w:val="16"/>
                <w:szCs w:val="16"/>
              </w:rPr>
              <w:t>10:15-10:45:</w:t>
            </w:r>
          </w:p>
          <w:p w:rsidR="00231F96" w:rsidRDefault="00231F96" w:rsidP="00231F96">
            <w:r w:rsidRPr="00F37EFB">
              <w:rPr>
                <w:sz w:val="16"/>
                <w:szCs w:val="16"/>
              </w:rPr>
              <w:t>11:50-12:50:</w:t>
            </w:r>
          </w:p>
        </w:tc>
        <w:tc>
          <w:tcPr>
            <w:tcW w:w="1532" w:type="dxa"/>
          </w:tcPr>
          <w:p w:rsidR="00822267" w:rsidRDefault="006B0496">
            <w:r>
              <w:t>30</w:t>
            </w:r>
          </w:p>
        </w:tc>
      </w:tr>
    </w:tbl>
    <w:p w:rsidR="00822267" w:rsidRDefault="00822267">
      <w:pPr>
        <w:rPr>
          <w:rFonts w:ascii="Myriad Roman" w:hAnsi="Myriad Roman"/>
          <w:b/>
          <w:spacing w:val="-6"/>
          <w:sz w:val="16"/>
        </w:rPr>
      </w:pPr>
    </w:p>
    <w:p w:rsidR="00822267" w:rsidRDefault="00822267">
      <w:pPr>
        <w:jc w:val="center"/>
      </w:pPr>
    </w:p>
    <w:sectPr w:rsidR="0082226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6"/>
    <w:rsid w:val="00231F96"/>
    <w:rsid w:val="00597652"/>
    <w:rsid w:val="005C3C30"/>
    <w:rsid w:val="006B0496"/>
    <w:rsid w:val="00707619"/>
    <w:rsid w:val="008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mirez\AppData\Roaming\Microsoft\Templates\EdWorld_Cal_Augu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20CB56-7674-452B-92EE-C26F734B7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EdWorld_Cal_August</Template>
  <TotalTime>29</TotalTime>
  <Pages>1</Pages>
  <Words>110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La Purisima Catholic School</Company>
  <LinksUpToDate>false</LinksUpToDate>
  <CharactersWithSpaces>909</CharactersWithSpaces>
  <SharedDoc>false</SharedDoc>
  <HLinks>
    <vt:vector size="6" baseType="variant">
      <vt:variant>
        <vt:i4>3276897</vt:i4>
      </vt:variant>
      <vt:variant>
        <vt:i4>1024</vt:i4>
      </vt:variant>
      <vt:variant>
        <vt:i4>1025</vt:i4>
      </vt:variant>
      <vt:variant>
        <vt:i4>1</vt:i4>
      </vt:variant>
      <vt:variant>
        <vt:lpwstr>AUG.gif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Sandra Ramirez</dc:creator>
  <cp:lastModifiedBy>Sandra Ramirez</cp:lastModifiedBy>
  <cp:revision>3</cp:revision>
  <dcterms:created xsi:type="dcterms:W3CDTF">2015-11-18T22:00:00Z</dcterms:created>
  <dcterms:modified xsi:type="dcterms:W3CDTF">2015-12-09T22:03:00Z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TC018756049991</vt:lpwstr>
  </property>
</Properties>
</file>